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372227" w:rsidRDefault="00372227" w:rsidP="003722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72227">
        <w:rPr>
          <w:rFonts w:ascii="Times New Roman" w:hAnsi="Times New Roman" w:cs="Times New Roman"/>
          <w:b/>
          <w:sz w:val="32"/>
          <w:szCs w:val="32"/>
        </w:rPr>
        <w:t>Рапорт о включении в реестр участников накопительно-ипотечной системы жилищного обеспечения военнослужащих</w:t>
      </w:r>
    </w:p>
    <w:p w:rsidR="00372227" w:rsidRPr="00372227" w:rsidRDefault="00372227" w:rsidP="003722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227" w:rsidRPr="00372227" w:rsidRDefault="00372227" w:rsidP="00372227">
      <w:pPr>
        <w:pStyle w:val="a3"/>
      </w:pPr>
    </w:p>
    <w:p w:rsidR="00372227" w:rsidRDefault="00372227" w:rsidP="00372227">
      <w:pPr>
        <w:pStyle w:val="a3"/>
        <w:jc w:val="right"/>
      </w:pPr>
      <w:r>
        <w:t>Командиру воинской части _________</w:t>
      </w:r>
    </w:p>
    <w:p w:rsidR="00372227" w:rsidRDefault="00372227" w:rsidP="00372227">
      <w:pPr>
        <w:pStyle w:val="a3"/>
        <w:jc w:val="right"/>
      </w:pPr>
    </w:p>
    <w:p w:rsidR="00372227" w:rsidRDefault="00372227" w:rsidP="00372227">
      <w:pPr>
        <w:pStyle w:val="a3"/>
      </w:pPr>
    </w:p>
    <w:p w:rsidR="00372227" w:rsidRDefault="00372227" w:rsidP="00372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227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372227" w:rsidRPr="00372227" w:rsidRDefault="00372227" w:rsidP="003722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227" w:rsidRDefault="00372227" w:rsidP="00372227">
      <w:pPr>
        <w:pStyle w:val="a3"/>
      </w:pPr>
      <w:r>
        <w:tab/>
        <w:t>Прошу включить меня, ______________________________________________________________</w:t>
      </w:r>
    </w:p>
    <w:p w:rsidR="00372227" w:rsidRPr="00372227" w:rsidRDefault="00372227" w:rsidP="00372227">
      <w:pPr>
        <w:pStyle w:val="a3"/>
        <w:jc w:val="center"/>
        <w:rPr>
          <w:i/>
          <w:sz w:val="20"/>
          <w:szCs w:val="20"/>
        </w:rPr>
      </w:pPr>
      <w:r w:rsidRPr="00372227">
        <w:rPr>
          <w:i/>
          <w:sz w:val="20"/>
          <w:szCs w:val="20"/>
        </w:rPr>
        <w:t>(воинское звание, фамилия, имя, отчество)</w:t>
      </w:r>
    </w:p>
    <w:p w:rsidR="00372227" w:rsidRDefault="00372227" w:rsidP="00372227">
      <w:pPr>
        <w:pStyle w:val="a3"/>
      </w:pPr>
      <w:r>
        <w:t>________________________________________________________________________________________,</w:t>
      </w:r>
    </w:p>
    <w:p w:rsidR="00372227" w:rsidRDefault="00372227" w:rsidP="00372227">
      <w:pPr>
        <w:pStyle w:val="a3"/>
      </w:pPr>
      <w:r>
        <w:t>в реестр участников накопительно-ипотечной системы жилищного обеспечения военнослужащих.</w:t>
      </w:r>
    </w:p>
    <w:p w:rsidR="00372227" w:rsidRDefault="00372227" w:rsidP="00372227">
      <w:pPr>
        <w:pStyle w:val="a3"/>
      </w:pPr>
    </w:p>
    <w:p w:rsidR="00372227" w:rsidRDefault="00372227" w:rsidP="00372227">
      <w:pPr>
        <w:pStyle w:val="a3"/>
      </w:pPr>
      <w:r>
        <w:tab/>
        <w:t>С правами и обязанностями участника накопительно-ипотечной системы, установленными Федеральным законом от 20 августа 2004 года №117-ФЗ "О накопительно-ипотечной системе жилищного обеспечения военнослужащих", ознакомлен.</w:t>
      </w:r>
    </w:p>
    <w:p w:rsidR="00372227" w:rsidRDefault="00372227" w:rsidP="00372227">
      <w:pPr>
        <w:pStyle w:val="a3"/>
      </w:pPr>
    </w:p>
    <w:p w:rsidR="00372227" w:rsidRDefault="00372227" w:rsidP="00372227">
      <w:pPr>
        <w:pStyle w:val="a3"/>
      </w:pPr>
    </w:p>
    <w:p w:rsidR="00372227" w:rsidRDefault="00372227" w:rsidP="00372227">
      <w:pPr>
        <w:pStyle w:val="a3"/>
      </w:pPr>
      <w:r>
        <w:t>________________________________________________________________________________________</w:t>
      </w:r>
    </w:p>
    <w:p w:rsidR="00372227" w:rsidRPr="00372227" w:rsidRDefault="00372227" w:rsidP="00372227">
      <w:pPr>
        <w:pStyle w:val="a3"/>
        <w:jc w:val="center"/>
        <w:rPr>
          <w:i/>
          <w:sz w:val="20"/>
          <w:szCs w:val="20"/>
        </w:rPr>
      </w:pPr>
      <w:r w:rsidRPr="00372227">
        <w:rPr>
          <w:i/>
          <w:sz w:val="20"/>
          <w:szCs w:val="20"/>
        </w:rPr>
        <w:t>(должность, воинское звание, фамилия, инициалы, подпись)</w:t>
      </w:r>
    </w:p>
    <w:p w:rsidR="00372227" w:rsidRDefault="00372227" w:rsidP="00372227">
      <w:pPr>
        <w:pStyle w:val="a3"/>
      </w:pPr>
    </w:p>
    <w:p w:rsidR="00372227" w:rsidRDefault="00372227" w:rsidP="00372227">
      <w:pPr>
        <w:pStyle w:val="a3"/>
      </w:pPr>
      <w:r>
        <w:t>______________________</w:t>
      </w:r>
    </w:p>
    <w:p w:rsidR="00A928CC" w:rsidRPr="00372227" w:rsidRDefault="00372227" w:rsidP="00372227">
      <w:pPr>
        <w:pStyle w:val="a3"/>
        <w:rPr>
          <w:i/>
          <w:sz w:val="20"/>
          <w:szCs w:val="20"/>
        </w:rPr>
      </w:pPr>
      <w:r w:rsidRPr="00372227">
        <w:rPr>
          <w:i/>
          <w:sz w:val="20"/>
          <w:szCs w:val="20"/>
        </w:rPr>
        <w:tab/>
        <w:t>(дата)</w:t>
      </w:r>
    </w:p>
    <w:sectPr w:rsidR="00A928CC" w:rsidRPr="00372227" w:rsidSect="00372F86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characterSpacingControl w:val="doNotCompress"/>
  <w:compat/>
  <w:rsids>
    <w:rsidRoot w:val="00372227"/>
    <w:rsid w:val="00040C92"/>
    <w:rsid w:val="000A4D0C"/>
    <w:rsid w:val="00372227"/>
    <w:rsid w:val="00372F86"/>
    <w:rsid w:val="0058194C"/>
    <w:rsid w:val="006B3B11"/>
    <w:rsid w:val="00A425E6"/>
    <w:rsid w:val="00A928CC"/>
    <w:rsid w:val="00D9716D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2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2019-02-04T11:39:00Z</dcterms:created>
  <dcterms:modified xsi:type="dcterms:W3CDTF">2019-02-04T11:44:00Z</dcterms:modified>
</cp:coreProperties>
</file>