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CCCC" w:themeColor="text1" w:themeTint="33"/>
  <w:body>
    <w:p w:rsidR="007724AE" w:rsidRPr="007724AE" w:rsidRDefault="007724AE" w:rsidP="007724A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724AE">
        <w:rPr>
          <w:rFonts w:ascii="Times New Roman" w:hAnsi="Times New Roman" w:cs="Times New Roman"/>
          <w:b/>
          <w:sz w:val="28"/>
          <w:szCs w:val="28"/>
        </w:rPr>
        <w:t>РАПОРТ</w:t>
      </w:r>
    </w:p>
    <w:p w:rsidR="007724AE" w:rsidRPr="007724AE" w:rsidRDefault="007724AE" w:rsidP="007724A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24AE">
        <w:rPr>
          <w:rFonts w:ascii="Times New Roman" w:hAnsi="Times New Roman" w:cs="Times New Roman"/>
          <w:b/>
          <w:sz w:val="28"/>
          <w:szCs w:val="28"/>
        </w:rPr>
        <w:t>участника накопительно-ипотечной системы</w:t>
      </w:r>
    </w:p>
    <w:p w:rsidR="007724AE" w:rsidRPr="007724AE" w:rsidRDefault="007724AE" w:rsidP="007724A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24AE">
        <w:rPr>
          <w:rFonts w:ascii="Times New Roman" w:hAnsi="Times New Roman" w:cs="Times New Roman"/>
          <w:b/>
          <w:sz w:val="28"/>
          <w:szCs w:val="28"/>
        </w:rPr>
        <w:t>жилищного обеспечения военнослужащих для получения</w:t>
      </w:r>
    </w:p>
    <w:p w:rsidR="007724AE" w:rsidRPr="007724AE" w:rsidRDefault="007724AE" w:rsidP="007724A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24AE">
        <w:rPr>
          <w:rFonts w:ascii="Times New Roman" w:hAnsi="Times New Roman" w:cs="Times New Roman"/>
          <w:b/>
          <w:sz w:val="28"/>
          <w:szCs w:val="28"/>
        </w:rPr>
        <w:t>целевого жилищного займа</w:t>
      </w:r>
    </w:p>
    <w:p w:rsidR="007724AE" w:rsidRDefault="007724AE" w:rsidP="007724AE">
      <w:pPr>
        <w:pStyle w:val="a3"/>
      </w:pPr>
    </w:p>
    <w:p w:rsidR="007724AE" w:rsidRPr="007724AE" w:rsidRDefault="007724AE" w:rsidP="007724AE">
      <w:pPr>
        <w:pStyle w:val="a3"/>
        <w:jc w:val="right"/>
        <w:rPr>
          <w:sz w:val="20"/>
          <w:szCs w:val="20"/>
        </w:rPr>
      </w:pPr>
      <w:r w:rsidRPr="007724AE">
        <w:rPr>
          <w:sz w:val="20"/>
          <w:szCs w:val="20"/>
        </w:rPr>
        <w:t>Приложение №1</w:t>
      </w:r>
    </w:p>
    <w:p w:rsidR="007724AE" w:rsidRPr="007724AE" w:rsidRDefault="007724AE" w:rsidP="007724AE">
      <w:pPr>
        <w:pStyle w:val="a3"/>
        <w:jc w:val="right"/>
        <w:rPr>
          <w:sz w:val="20"/>
          <w:szCs w:val="20"/>
        </w:rPr>
      </w:pPr>
      <w:r w:rsidRPr="007724AE">
        <w:rPr>
          <w:sz w:val="20"/>
          <w:szCs w:val="20"/>
        </w:rPr>
        <w:t>к временным методическим рекомендациям,</w:t>
      </w:r>
    </w:p>
    <w:p w:rsidR="007724AE" w:rsidRPr="007724AE" w:rsidRDefault="007724AE" w:rsidP="007724AE">
      <w:pPr>
        <w:pStyle w:val="a3"/>
        <w:jc w:val="right"/>
        <w:rPr>
          <w:sz w:val="20"/>
          <w:szCs w:val="20"/>
        </w:rPr>
      </w:pPr>
      <w:r w:rsidRPr="007724AE">
        <w:rPr>
          <w:sz w:val="20"/>
          <w:szCs w:val="20"/>
        </w:rPr>
        <w:t>определяющим порядок представления</w:t>
      </w:r>
    </w:p>
    <w:p w:rsidR="007724AE" w:rsidRPr="007724AE" w:rsidRDefault="007724AE" w:rsidP="007724AE">
      <w:pPr>
        <w:pStyle w:val="a3"/>
        <w:jc w:val="right"/>
        <w:rPr>
          <w:sz w:val="20"/>
          <w:szCs w:val="20"/>
        </w:rPr>
      </w:pPr>
      <w:r w:rsidRPr="007724AE">
        <w:rPr>
          <w:sz w:val="20"/>
          <w:szCs w:val="20"/>
        </w:rPr>
        <w:t>сведений об участниках накопительно-</w:t>
      </w:r>
    </w:p>
    <w:p w:rsidR="007724AE" w:rsidRPr="007724AE" w:rsidRDefault="007724AE" w:rsidP="007724AE">
      <w:pPr>
        <w:pStyle w:val="a3"/>
        <w:jc w:val="right"/>
        <w:rPr>
          <w:sz w:val="20"/>
          <w:szCs w:val="20"/>
        </w:rPr>
      </w:pPr>
      <w:r w:rsidRPr="007724AE">
        <w:rPr>
          <w:sz w:val="20"/>
          <w:szCs w:val="20"/>
        </w:rPr>
        <w:t>ипотечной системы жилищного обеспечения</w:t>
      </w:r>
    </w:p>
    <w:p w:rsidR="007724AE" w:rsidRPr="007724AE" w:rsidRDefault="007724AE" w:rsidP="007724AE">
      <w:pPr>
        <w:pStyle w:val="a3"/>
        <w:jc w:val="right"/>
        <w:rPr>
          <w:sz w:val="20"/>
          <w:szCs w:val="20"/>
        </w:rPr>
      </w:pPr>
      <w:r w:rsidRPr="007724AE">
        <w:rPr>
          <w:sz w:val="20"/>
          <w:szCs w:val="20"/>
        </w:rPr>
        <w:t>военнослужащих, изъявивших желание</w:t>
      </w:r>
    </w:p>
    <w:p w:rsidR="007724AE" w:rsidRPr="007724AE" w:rsidRDefault="007724AE" w:rsidP="007724AE">
      <w:pPr>
        <w:pStyle w:val="a3"/>
        <w:jc w:val="right"/>
        <w:rPr>
          <w:sz w:val="20"/>
          <w:szCs w:val="20"/>
        </w:rPr>
      </w:pPr>
      <w:r w:rsidRPr="007724AE">
        <w:rPr>
          <w:sz w:val="20"/>
          <w:szCs w:val="20"/>
        </w:rPr>
        <w:t>получить целевой жилищный заем</w:t>
      </w:r>
    </w:p>
    <w:p w:rsidR="007724AE" w:rsidRPr="007724AE" w:rsidRDefault="007724AE" w:rsidP="007724AE">
      <w:pPr>
        <w:pStyle w:val="a3"/>
        <w:jc w:val="right"/>
        <w:rPr>
          <w:sz w:val="20"/>
          <w:szCs w:val="20"/>
        </w:rPr>
      </w:pPr>
    </w:p>
    <w:p w:rsidR="007724AE" w:rsidRPr="007724AE" w:rsidRDefault="007724AE" w:rsidP="007724AE">
      <w:pPr>
        <w:pStyle w:val="a3"/>
        <w:jc w:val="right"/>
        <w:rPr>
          <w:sz w:val="20"/>
          <w:szCs w:val="20"/>
        </w:rPr>
      </w:pPr>
      <w:r w:rsidRPr="007724AE">
        <w:rPr>
          <w:sz w:val="20"/>
          <w:szCs w:val="20"/>
        </w:rPr>
        <w:t>Командиру в/ч (начальнику организации)</w:t>
      </w:r>
    </w:p>
    <w:p w:rsidR="007724AE" w:rsidRPr="007724AE" w:rsidRDefault="007724AE" w:rsidP="007724AE">
      <w:pPr>
        <w:pStyle w:val="a3"/>
      </w:pPr>
    </w:p>
    <w:p w:rsidR="007724AE" w:rsidRPr="000C4E86" w:rsidRDefault="007724AE" w:rsidP="007724A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4E86">
        <w:rPr>
          <w:rFonts w:ascii="Times New Roman" w:hAnsi="Times New Roman" w:cs="Times New Roman"/>
          <w:b/>
          <w:sz w:val="28"/>
          <w:szCs w:val="28"/>
        </w:rPr>
        <w:t>Рапорт</w:t>
      </w:r>
    </w:p>
    <w:p w:rsidR="007724AE" w:rsidRPr="000C4E86" w:rsidRDefault="007724AE" w:rsidP="007724AE">
      <w:pPr>
        <w:pStyle w:val="a3"/>
      </w:pPr>
    </w:p>
    <w:p w:rsidR="007724AE" w:rsidRDefault="007724AE" w:rsidP="007724AE">
      <w:pPr>
        <w:pStyle w:val="a3"/>
      </w:pPr>
      <w:r w:rsidRPr="000C4E86">
        <w:tab/>
      </w:r>
      <w:r>
        <w:t>Прошу Вас представить на меня, _________________________________________________</w:t>
      </w:r>
    </w:p>
    <w:p w:rsidR="007724AE" w:rsidRPr="007724AE" w:rsidRDefault="007724AE" w:rsidP="007724AE">
      <w:pPr>
        <w:pStyle w:val="a3"/>
        <w:jc w:val="center"/>
        <w:rPr>
          <w:i/>
          <w:sz w:val="20"/>
          <w:szCs w:val="20"/>
        </w:rPr>
      </w:pPr>
      <w:r w:rsidRPr="007724AE">
        <w:rPr>
          <w:i/>
          <w:sz w:val="20"/>
          <w:szCs w:val="20"/>
        </w:rPr>
        <w:t>(воинское звание, фамилия, имя, отчество,</w:t>
      </w:r>
    </w:p>
    <w:p w:rsidR="007724AE" w:rsidRDefault="007724AE" w:rsidP="007724AE">
      <w:pPr>
        <w:pStyle w:val="a3"/>
      </w:pPr>
      <w:r>
        <w:t>________________________________________________________________________________,</w:t>
      </w:r>
    </w:p>
    <w:p w:rsidR="007724AE" w:rsidRPr="007724AE" w:rsidRDefault="007724AE" w:rsidP="007724AE">
      <w:pPr>
        <w:pStyle w:val="a3"/>
        <w:jc w:val="center"/>
        <w:rPr>
          <w:i/>
          <w:sz w:val="20"/>
          <w:szCs w:val="20"/>
        </w:rPr>
      </w:pPr>
      <w:r w:rsidRPr="007724AE">
        <w:rPr>
          <w:i/>
          <w:sz w:val="20"/>
          <w:szCs w:val="20"/>
        </w:rPr>
        <w:t>дата рождения, паспортные данные)</w:t>
      </w:r>
    </w:p>
    <w:p w:rsidR="007724AE" w:rsidRDefault="007724AE" w:rsidP="007724AE">
      <w:pPr>
        <w:pStyle w:val="a3"/>
      </w:pPr>
      <w:r>
        <w:t>участника накопительно-ипотечной системы жилищного обеспечения военнослужащих с</w:t>
      </w:r>
    </w:p>
    <w:p w:rsidR="007724AE" w:rsidRPr="000C4E86" w:rsidRDefault="007724AE" w:rsidP="007724AE">
      <w:pPr>
        <w:pStyle w:val="a3"/>
      </w:pPr>
      <w:r>
        <w:t>" _____ " __________________ 20 ____ г.,</w:t>
      </w:r>
    </w:p>
    <w:p w:rsidR="007724AE" w:rsidRPr="007724AE" w:rsidRDefault="007724AE" w:rsidP="007724AE">
      <w:pPr>
        <w:pStyle w:val="a3"/>
        <w:jc w:val="center"/>
      </w:pPr>
      <w:r w:rsidRPr="007724AE">
        <w:rPr>
          <w:i/>
          <w:sz w:val="20"/>
          <w:szCs w:val="20"/>
        </w:rPr>
        <w:t>(дата возникновения основания для включения в реестр участников накопительно-ипотечной системы)</w:t>
      </w:r>
    </w:p>
    <w:p w:rsidR="007724AE" w:rsidRDefault="007724AE" w:rsidP="007724AE">
      <w:pPr>
        <w:pStyle w:val="a3"/>
      </w:pPr>
      <w:r>
        <w:t>регистрационный номер ____________________________________________, сведения для получения целевого жилищного займа в целях заключения в установленном порядке договора целевого жилищного займа и приобретения жилого помещения.</w:t>
      </w:r>
    </w:p>
    <w:p w:rsidR="007724AE" w:rsidRDefault="007724AE" w:rsidP="007724AE">
      <w:pPr>
        <w:pStyle w:val="a3"/>
      </w:pPr>
      <w:r w:rsidRPr="000C4E86">
        <w:tab/>
      </w:r>
      <w:r>
        <w:t>Настоящим рапортом выражаю согласие на истребование уполномоченным федеральным органом из доверительного управления накоплений для жилищного обеспечения, учтенных на моем именном накопительном счете на срок не более 6 месяцев с даты подписания уполномоченным федеральным органом Свидетельства о праве участника накопительно-ипотечной системы жилищного обеспечения военнослужащих на получение целевого жилищного займа.</w:t>
      </w:r>
    </w:p>
    <w:p w:rsidR="007724AE" w:rsidRDefault="007724AE" w:rsidP="007724AE">
      <w:pPr>
        <w:pStyle w:val="a3"/>
      </w:pPr>
      <w:r w:rsidRPr="000C4E86">
        <w:tab/>
      </w:r>
      <w:r>
        <w:t>С правами и обязанностями участника накопительно-ипотечной системы, установленными Федеральным законом "О накопительно-ипотечной системе жилищного обеспечения военнослужащих" и постановлением Правительства Российской Федерации от 15 мая 2008</w:t>
      </w:r>
      <w:r>
        <w:rPr>
          <w:lang w:val="en-US"/>
        </w:rPr>
        <w:t> </w:t>
      </w:r>
      <w:r>
        <w:t>г. №370 "О предоставлении участникам накопительно-ипотечной системы жилищного обеспечения военнослужащих целевых жилищных займов, а также погашения целевых жилищных займов", ознакомлен.</w:t>
      </w:r>
    </w:p>
    <w:p w:rsidR="007724AE" w:rsidRDefault="007724AE" w:rsidP="007724AE">
      <w:pPr>
        <w:pStyle w:val="a3"/>
      </w:pPr>
      <w:r w:rsidRPr="007724AE">
        <w:tab/>
      </w:r>
      <w:r>
        <w:t>О том, что срок действия Свидетельства участника накопительно-ипотечной системы на право предоставления целевого жилищного займа составляет 6 месяцев с даты подписания, осведомлен.</w:t>
      </w:r>
    </w:p>
    <w:p w:rsidR="007724AE" w:rsidRDefault="007724AE" w:rsidP="007724AE">
      <w:pPr>
        <w:pStyle w:val="a3"/>
      </w:pPr>
      <w:r w:rsidRPr="000C4E86">
        <w:tab/>
      </w:r>
      <w:r>
        <w:t>Жилое помещение планирую приобрести в</w:t>
      </w:r>
    </w:p>
    <w:p w:rsidR="007724AE" w:rsidRDefault="007724AE" w:rsidP="007724AE">
      <w:pPr>
        <w:pStyle w:val="a3"/>
      </w:pPr>
      <w:r>
        <w:t>________________________________________________________________________________.</w:t>
      </w:r>
    </w:p>
    <w:p w:rsidR="007724AE" w:rsidRPr="007724AE" w:rsidRDefault="007724AE" w:rsidP="007724AE">
      <w:pPr>
        <w:pStyle w:val="a3"/>
        <w:jc w:val="center"/>
        <w:rPr>
          <w:i/>
          <w:sz w:val="20"/>
          <w:szCs w:val="20"/>
        </w:rPr>
      </w:pPr>
      <w:r w:rsidRPr="007724AE">
        <w:rPr>
          <w:i/>
          <w:sz w:val="20"/>
          <w:szCs w:val="20"/>
        </w:rPr>
        <w:t>(название населенного пункта и субъекта Российской Федерации)</w:t>
      </w:r>
    </w:p>
    <w:p w:rsidR="007724AE" w:rsidRDefault="007724AE" w:rsidP="007724AE">
      <w:pPr>
        <w:pStyle w:val="a3"/>
      </w:pPr>
      <w:r>
        <w:t xml:space="preserve">Контактные телефоны, в том числе по месту планируемого приобретения жилья - </w:t>
      </w:r>
    </w:p>
    <w:p w:rsidR="007724AE" w:rsidRDefault="007724AE" w:rsidP="007724AE">
      <w:pPr>
        <w:pStyle w:val="a3"/>
      </w:pPr>
      <w:r>
        <w:t>________________________________________________________________________________.</w:t>
      </w:r>
    </w:p>
    <w:p w:rsidR="007724AE" w:rsidRPr="007724AE" w:rsidRDefault="007724AE" w:rsidP="007724AE">
      <w:pPr>
        <w:pStyle w:val="a3"/>
        <w:jc w:val="center"/>
        <w:rPr>
          <w:i/>
          <w:sz w:val="20"/>
          <w:szCs w:val="20"/>
        </w:rPr>
      </w:pPr>
      <w:r w:rsidRPr="007724AE">
        <w:rPr>
          <w:i/>
          <w:sz w:val="20"/>
          <w:szCs w:val="20"/>
        </w:rPr>
        <w:t>(военнослужащего, доверенных лиц)</w:t>
      </w:r>
    </w:p>
    <w:p w:rsidR="007724AE" w:rsidRDefault="007724AE" w:rsidP="007724AE">
      <w:pPr>
        <w:pStyle w:val="a3"/>
      </w:pPr>
      <w:r>
        <w:t>Свидетельство прошу направить по адресу:</w:t>
      </w:r>
    </w:p>
    <w:p w:rsidR="007724AE" w:rsidRDefault="007724AE" w:rsidP="007724AE">
      <w:pPr>
        <w:pStyle w:val="a3"/>
      </w:pPr>
      <w:r>
        <w:t>________________________________________________________________________________.</w:t>
      </w:r>
    </w:p>
    <w:p w:rsidR="007724AE" w:rsidRPr="007724AE" w:rsidRDefault="007724AE" w:rsidP="007724AE">
      <w:pPr>
        <w:pStyle w:val="a3"/>
        <w:jc w:val="center"/>
        <w:rPr>
          <w:i/>
          <w:sz w:val="20"/>
          <w:szCs w:val="20"/>
        </w:rPr>
      </w:pPr>
      <w:r w:rsidRPr="007724AE">
        <w:rPr>
          <w:i/>
          <w:sz w:val="20"/>
          <w:szCs w:val="20"/>
        </w:rPr>
        <w:t>(полный почтовый адрес военнослужащего или доверенного лица)</w:t>
      </w:r>
    </w:p>
    <w:p w:rsidR="007724AE" w:rsidRDefault="007724AE" w:rsidP="007724AE">
      <w:pPr>
        <w:pStyle w:val="a3"/>
      </w:pPr>
    </w:p>
    <w:p w:rsidR="007724AE" w:rsidRPr="007724AE" w:rsidRDefault="007724AE" w:rsidP="007724AE">
      <w:pPr>
        <w:pStyle w:val="a3"/>
      </w:pPr>
      <w:r>
        <w:t>________________________________________________________________________________</w:t>
      </w:r>
    </w:p>
    <w:p w:rsidR="007724AE" w:rsidRPr="007724AE" w:rsidRDefault="007724AE" w:rsidP="007724AE">
      <w:pPr>
        <w:pStyle w:val="a3"/>
        <w:jc w:val="center"/>
        <w:rPr>
          <w:i/>
          <w:sz w:val="20"/>
          <w:szCs w:val="20"/>
        </w:rPr>
      </w:pPr>
      <w:r w:rsidRPr="007724AE">
        <w:rPr>
          <w:i/>
          <w:sz w:val="20"/>
          <w:szCs w:val="20"/>
        </w:rPr>
        <w:t>(должность, воинское звание, подпись, Ф.И.О.)</w:t>
      </w:r>
    </w:p>
    <w:p w:rsidR="007724AE" w:rsidRDefault="007724AE" w:rsidP="007724AE">
      <w:pPr>
        <w:pStyle w:val="a3"/>
      </w:pPr>
    </w:p>
    <w:p w:rsidR="00A928CC" w:rsidRDefault="007724AE" w:rsidP="007724AE">
      <w:pPr>
        <w:pStyle w:val="a3"/>
      </w:pPr>
      <w:r>
        <w:t>Дата ______________________________</w:t>
      </w:r>
    </w:p>
    <w:sectPr w:rsidR="00A928CC" w:rsidSect="00372F86">
      <w:pgSz w:w="11906" w:h="16838"/>
      <w:pgMar w:top="709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/>
  <w:attachedTemplate r:id="rId1"/>
  <w:defaultTabStop w:val="708"/>
  <w:characterSpacingControl w:val="doNotCompress"/>
  <w:compat/>
  <w:rsids>
    <w:rsidRoot w:val="007724AE"/>
    <w:rsid w:val="00040C92"/>
    <w:rsid w:val="000A4D0C"/>
    <w:rsid w:val="000C4E86"/>
    <w:rsid w:val="00372F86"/>
    <w:rsid w:val="006B2231"/>
    <w:rsid w:val="006B3B11"/>
    <w:rsid w:val="007724AE"/>
    <w:rsid w:val="00A425E6"/>
    <w:rsid w:val="00A8641A"/>
    <w:rsid w:val="00A928CC"/>
    <w:rsid w:val="00D9716D"/>
    <w:rsid w:val="00EB5657"/>
    <w:rsid w:val="00F947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D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24A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8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y_documents\&#1053;&#1072;&#1089;&#1090;&#1088;&#1072;&#1080;&#1074;&#1072;&#1077;&#1084;&#1099;&#1077;%20&#1096;&#1072;&#1073;&#1083;&#1086;&#1085;&#1099;%20Office\Doc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CAD2D0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Doc2.dotm</Template>
  <TotalTime>5</TotalTime>
  <Pages>1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Diploduke</dc:creator>
  <cp:lastModifiedBy>Diploduke</cp:lastModifiedBy>
  <cp:revision>3</cp:revision>
  <dcterms:created xsi:type="dcterms:W3CDTF">2019-02-04T11:16:00Z</dcterms:created>
  <dcterms:modified xsi:type="dcterms:W3CDTF">2019-02-04T11:22:00Z</dcterms:modified>
</cp:coreProperties>
</file>