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CC" w:themeColor="text1" w:themeTint="33"/>
  <w:body>
    <w:p w:rsidR="0043444E" w:rsidRDefault="0043444E" w:rsidP="0043444E">
      <w:pPr>
        <w:pStyle w:val="ConsPlusNormal"/>
        <w:jc w:val="right"/>
      </w:pPr>
      <w:bookmarkStart w:id="0" w:name="_GoBack"/>
      <w:bookmarkEnd w:id="0"/>
      <w:r>
        <w:t>Рекомендуемый образец</w:t>
      </w:r>
    </w:p>
    <w:p w:rsidR="0043444E" w:rsidRDefault="0043444E" w:rsidP="0043444E">
      <w:pPr>
        <w:pStyle w:val="ConsPlusNormal"/>
        <w:ind w:firstLine="540"/>
        <w:jc w:val="both"/>
      </w:pPr>
    </w:p>
    <w:p w:rsidR="0043444E" w:rsidRDefault="0043444E" w:rsidP="0043444E">
      <w:pPr>
        <w:pStyle w:val="ConsPlusNormal"/>
        <w:jc w:val="center"/>
      </w:pPr>
      <w:bookmarkStart w:id="1" w:name="Par156"/>
      <w:bookmarkEnd w:id="1"/>
      <w:r>
        <w:t>РЕЕСТР</w:t>
      </w:r>
    </w:p>
    <w:p w:rsidR="0043444E" w:rsidRDefault="0043444E" w:rsidP="0043444E">
      <w:pPr>
        <w:pStyle w:val="ConsPlusNormal"/>
        <w:jc w:val="center"/>
      </w:pPr>
      <w:r>
        <w:t>граждан, проживающих на территории закрытых военных</w:t>
      </w:r>
    </w:p>
    <w:p w:rsidR="0043444E" w:rsidRDefault="0043444E" w:rsidP="0043444E">
      <w:pPr>
        <w:pStyle w:val="ConsPlusNormal"/>
        <w:jc w:val="center"/>
      </w:pPr>
      <w:r>
        <w:t>городков, изъявивших желание получить государственный</w:t>
      </w:r>
    </w:p>
    <w:p w:rsidR="00A928CC" w:rsidRDefault="0043444E" w:rsidP="0043444E">
      <w:pPr>
        <w:pStyle w:val="ConsPlusNormal"/>
        <w:jc w:val="center"/>
        <w:rPr>
          <w:lang w:val="en-US"/>
        </w:rPr>
      </w:pPr>
      <w:r>
        <w:t>жилищный сертификат</w:t>
      </w:r>
    </w:p>
    <w:p w:rsidR="0043444E" w:rsidRDefault="0043444E" w:rsidP="0043444E">
      <w:pPr>
        <w:pStyle w:val="ConsPlusNormal"/>
        <w:jc w:val="center"/>
        <w:rPr>
          <w:lang w:val="en-US"/>
        </w:rPr>
      </w:pPr>
    </w:p>
    <w:p w:rsidR="0043444E" w:rsidRDefault="0043444E" w:rsidP="0043444E">
      <w:pPr>
        <w:pStyle w:val="ConsPlusNormal"/>
        <w:jc w:val="center"/>
        <w:rPr>
          <w:lang w:val="en-US"/>
        </w:rPr>
      </w:pPr>
    </w:p>
    <w:tbl>
      <w:tblPr>
        <w:tblW w:w="142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7"/>
        <w:gridCol w:w="1468"/>
        <w:gridCol w:w="1103"/>
        <w:gridCol w:w="1085"/>
        <w:gridCol w:w="1235"/>
        <w:gridCol w:w="1468"/>
        <w:gridCol w:w="1030"/>
        <w:gridCol w:w="882"/>
        <w:gridCol w:w="1030"/>
        <w:gridCol w:w="2558"/>
        <w:gridCol w:w="1774"/>
      </w:tblGrid>
      <w:tr w:rsidR="0043444E" w:rsidTr="0043444E">
        <w:trPr>
          <w:trHeight w:val="237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4E" w:rsidRDefault="0043444E" w:rsidP="00B75D97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4E" w:rsidRDefault="0043444E" w:rsidP="00B75D97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4E" w:rsidRDefault="0043444E" w:rsidP="00B75D97">
            <w:pPr>
              <w:pStyle w:val="ConsPlusNormal"/>
              <w:jc w:val="center"/>
            </w:pPr>
            <w:r>
              <w:t>Состав семьи, человек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4E" w:rsidRDefault="0043444E" w:rsidP="00B75D97">
            <w:pPr>
              <w:pStyle w:val="ConsPlusNormal"/>
              <w:jc w:val="center"/>
            </w:pPr>
            <w:r>
              <w:t>Серия и номер паспорта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4E" w:rsidRDefault="0043444E" w:rsidP="00B75D97">
            <w:pPr>
              <w:pStyle w:val="ConsPlusNormal"/>
              <w:jc w:val="center"/>
            </w:pPr>
            <w:r>
              <w:t>Кем и когда выдан паспорт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4E" w:rsidRDefault="0043444E" w:rsidP="00B75D97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4E" w:rsidRDefault="0043444E" w:rsidP="00B75D97">
            <w:pPr>
              <w:pStyle w:val="ConsPlusNormal"/>
              <w:jc w:val="center"/>
            </w:pPr>
            <w:r>
              <w:t xml:space="preserve">Право на </w:t>
            </w:r>
            <w:proofErr w:type="spellStart"/>
            <w:r>
              <w:t>допол</w:t>
            </w:r>
            <w:proofErr w:type="spellEnd"/>
            <w:r w:rsidRPr="0043444E">
              <w:t>-</w:t>
            </w:r>
            <w:proofErr w:type="spellStart"/>
            <w:r>
              <w:t>нитель</w:t>
            </w:r>
            <w:proofErr w:type="spellEnd"/>
            <w:r w:rsidRPr="0043444E">
              <w:t>-</w:t>
            </w:r>
            <w:proofErr w:type="spellStart"/>
            <w:r>
              <w:t>ную</w:t>
            </w:r>
            <w:proofErr w:type="spellEnd"/>
            <w:r>
              <w:t xml:space="preserve"> площадь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4E" w:rsidRDefault="0043444E" w:rsidP="00B75D97">
            <w:pPr>
              <w:pStyle w:val="ConsPlusNormal"/>
              <w:jc w:val="center"/>
            </w:pPr>
            <w:proofErr w:type="spellStart"/>
            <w:r>
              <w:t>Воинс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>
              <w:t>кая</w:t>
            </w:r>
            <w:proofErr w:type="spellEnd"/>
            <w:r>
              <w:t xml:space="preserve"> часть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4E" w:rsidRDefault="0043444E" w:rsidP="00B75D97">
            <w:pPr>
              <w:pStyle w:val="ConsPlusNormal"/>
              <w:jc w:val="center"/>
            </w:pPr>
            <w:proofErr w:type="spellStart"/>
            <w:r>
              <w:t>Избран</w:t>
            </w:r>
            <w:r w:rsidRPr="0043444E">
              <w:t>-</w:t>
            </w:r>
            <w:r>
              <w:t>ное</w:t>
            </w:r>
            <w:proofErr w:type="spellEnd"/>
            <w:r>
              <w:t xml:space="preserve"> место </w:t>
            </w:r>
            <w:proofErr w:type="spellStart"/>
            <w:r>
              <w:t>житель</w:t>
            </w:r>
            <w:r w:rsidRPr="0043444E">
              <w:t>-</w:t>
            </w:r>
            <w:r>
              <w:t>ства</w:t>
            </w:r>
            <w:proofErr w:type="spellEnd"/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4E" w:rsidRDefault="0043444E" w:rsidP="00B75D97">
            <w:pPr>
              <w:pStyle w:val="ConsPlusNormal"/>
              <w:jc w:val="center"/>
            </w:pPr>
            <w:r>
              <w:t>Площадь оставляемого (не отчуждаемого в государственную (муниципальную) собственность) жилого помещения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4E" w:rsidRDefault="0043444E" w:rsidP="00B75D97">
            <w:pPr>
              <w:pStyle w:val="ConsPlusNormal"/>
              <w:jc w:val="center"/>
            </w:pPr>
            <w:r>
              <w:t>Дата включения в состав участников подпрограммы</w:t>
            </w:r>
          </w:p>
        </w:tc>
      </w:tr>
      <w:tr w:rsidR="0043444E" w:rsidTr="0043444E">
        <w:trPr>
          <w:trHeight w:val="29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4E" w:rsidRDefault="0043444E" w:rsidP="00B75D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4E" w:rsidRDefault="0043444E" w:rsidP="00B75D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4E" w:rsidRDefault="0043444E" w:rsidP="00B75D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4E" w:rsidRDefault="0043444E" w:rsidP="00B75D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4E" w:rsidRDefault="0043444E" w:rsidP="00B75D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4E" w:rsidRDefault="0043444E" w:rsidP="00B75D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4E" w:rsidRDefault="0043444E" w:rsidP="00B75D9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4E" w:rsidRDefault="0043444E" w:rsidP="00B75D9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4E" w:rsidRDefault="0043444E" w:rsidP="00B75D9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4E" w:rsidRDefault="0043444E" w:rsidP="00B75D9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4E" w:rsidRDefault="0043444E" w:rsidP="00B75D97">
            <w:pPr>
              <w:pStyle w:val="ConsPlusNormal"/>
              <w:jc w:val="center"/>
            </w:pPr>
            <w:r>
              <w:t>11</w:t>
            </w:r>
          </w:p>
        </w:tc>
      </w:tr>
      <w:tr w:rsidR="0043444E" w:rsidTr="0043444E">
        <w:trPr>
          <w:trHeight w:val="307"/>
        </w:trPr>
        <w:tc>
          <w:tcPr>
            <w:tcW w:w="142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4E" w:rsidRDefault="0043444E" w:rsidP="00B75D97">
            <w:pPr>
              <w:pStyle w:val="ConsPlusNormal"/>
              <w:jc w:val="center"/>
              <w:outlineLvl w:val="2"/>
            </w:pPr>
            <w:r>
              <w:t>Закрытый военный городок</w:t>
            </w:r>
          </w:p>
        </w:tc>
      </w:tr>
      <w:tr w:rsidR="0043444E" w:rsidTr="0043444E">
        <w:trPr>
          <w:trHeight w:val="30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4E" w:rsidRDefault="0043444E" w:rsidP="00B75D97">
            <w:pPr>
              <w:pStyle w:val="ConsPlusNormal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4E" w:rsidRDefault="0043444E" w:rsidP="00B75D97">
            <w:pPr>
              <w:pStyle w:val="ConsPlusNormal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4E" w:rsidRDefault="0043444E" w:rsidP="00B75D97">
            <w:pPr>
              <w:pStyle w:val="ConsPlusNormal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4E" w:rsidRDefault="0043444E" w:rsidP="00B75D97">
            <w:pPr>
              <w:pStyle w:val="ConsPlusNormal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4E" w:rsidRDefault="0043444E" w:rsidP="00B75D97">
            <w:pPr>
              <w:pStyle w:val="ConsPlusNormal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4E" w:rsidRDefault="0043444E" w:rsidP="00B75D97">
            <w:pPr>
              <w:pStyle w:val="ConsPlusNormal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4E" w:rsidRDefault="0043444E" w:rsidP="00B75D97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4E" w:rsidRDefault="0043444E" w:rsidP="00B75D97">
            <w:pPr>
              <w:pStyle w:val="ConsPlusNormal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4E" w:rsidRDefault="0043444E" w:rsidP="00B75D97">
            <w:pPr>
              <w:pStyle w:val="ConsPlusNormal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4E" w:rsidRDefault="0043444E" w:rsidP="00B75D97">
            <w:pPr>
              <w:pStyle w:val="ConsPlusNormal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4E" w:rsidRDefault="0043444E" w:rsidP="00B75D97">
            <w:pPr>
              <w:pStyle w:val="ConsPlusNormal"/>
            </w:pPr>
          </w:p>
        </w:tc>
      </w:tr>
      <w:tr w:rsidR="0043444E" w:rsidTr="0043444E">
        <w:trPr>
          <w:trHeight w:val="29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4E" w:rsidRDefault="0043444E" w:rsidP="00B75D97">
            <w:pPr>
              <w:pStyle w:val="ConsPlusNormal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4E" w:rsidRDefault="0043444E" w:rsidP="00B75D97">
            <w:pPr>
              <w:pStyle w:val="ConsPlusNormal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4E" w:rsidRDefault="0043444E" w:rsidP="00B75D97">
            <w:pPr>
              <w:pStyle w:val="ConsPlusNormal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4E" w:rsidRDefault="0043444E" w:rsidP="00B75D97">
            <w:pPr>
              <w:pStyle w:val="ConsPlusNormal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4E" w:rsidRDefault="0043444E" w:rsidP="00B75D97">
            <w:pPr>
              <w:pStyle w:val="ConsPlusNormal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4E" w:rsidRDefault="0043444E" w:rsidP="00B75D97">
            <w:pPr>
              <w:pStyle w:val="ConsPlusNormal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4E" w:rsidRDefault="0043444E" w:rsidP="00B75D97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4E" w:rsidRDefault="0043444E" w:rsidP="00B75D97">
            <w:pPr>
              <w:pStyle w:val="ConsPlusNormal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4E" w:rsidRDefault="0043444E" w:rsidP="00B75D97">
            <w:pPr>
              <w:pStyle w:val="ConsPlusNormal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4E" w:rsidRDefault="0043444E" w:rsidP="00B75D97">
            <w:pPr>
              <w:pStyle w:val="ConsPlusNormal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4E" w:rsidRDefault="0043444E" w:rsidP="00B75D97">
            <w:pPr>
              <w:pStyle w:val="ConsPlusNormal"/>
            </w:pPr>
          </w:p>
        </w:tc>
      </w:tr>
    </w:tbl>
    <w:p w:rsidR="0043444E" w:rsidRPr="0043444E" w:rsidRDefault="0043444E" w:rsidP="0043444E">
      <w:pPr>
        <w:pStyle w:val="ConsPlusNormal"/>
        <w:jc w:val="center"/>
        <w:rPr>
          <w:lang w:val="en-US"/>
        </w:rPr>
      </w:pPr>
    </w:p>
    <w:sectPr w:rsidR="0043444E" w:rsidRPr="0043444E" w:rsidSect="0043444E">
      <w:pgSz w:w="16838" w:h="11906" w:orient="landscape"/>
      <w:pgMar w:top="1134" w:right="124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43444E"/>
    <w:rsid w:val="000133E5"/>
    <w:rsid w:val="00040C92"/>
    <w:rsid w:val="000A4D0C"/>
    <w:rsid w:val="00372F86"/>
    <w:rsid w:val="0043444E"/>
    <w:rsid w:val="006B3B11"/>
    <w:rsid w:val="00A425E6"/>
    <w:rsid w:val="00A928CC"/>
    <w:rsid w:val="00D9716D"/>
    <w:rsid w:val="00F94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44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4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_documents\&#1053;&#1072;&#1089;&#1090;&#1088;&#1072;&#1080;&#1074;&#1072;&#1077;&#1084;&#1099;&#1077;%20&#1096;&#1072;&#1073;&#1083;&#1086;&#1085;&#1099;%20Office\Doc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AD2D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Doc2.dotm</Template>
  <TotalTime>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Diploduke</dc:creator>
  <cp:lastModifiedBy>Diploduke</cp:lastModifiedBy>
  <cp:revision>1</cp:revision>
  <dcterms:created xsi:type="dcterms:W3CDTF">2019-03-17T12:21:00Z</dcterms:created>
  <dcterms:modified xsi:type="dcterms:W3CDTF">2019-03-17T12:24:00Z</dcterms:modified>
</cp:coreProperties>
</file>