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546780" w:rsidRPr="00546780" w:rsidRDefault="00546780" w:rsidP="00546780">
      <w:pPr>
        <w:pStyle w:val="ConsPlusNonformat"/>
        <w:jc w:val="center"/>
        <w:rPr>
          <w:sz w:val="24"/>
          <w:szCs w:val="24"/>
        </w:rPr>
      </w:pPr>
      <w:bookmarkStart w:id="0" w:name="_GoBack"/>
      <w:bookmarkEnd w:id="0"/>
      <w:r w:rsidRPr="00546780">
        <w:rPr>
          <w:sz w:val="24"/>
          <w:szCs w:val="24"/>
        </w:rPr>
        <w:t>Выписка</w:t>
      </w:r>
    </w:p>
    <w:p w:rsidR="00546780" w:rsidRPr="00546780" w:rsidRDefault="00546780" w:rsidP="00546780">
      <w:pPr>
        <w:pStyle w:val="ConsPlusNonformat"/>
        <w:jc w:val="center"/>
        <w:rPr>
          <w:sz w:val="24"/>
          <w:szCs w:val="24"/>
        </w:rPr>
      </w:pPr>
      <w:r w:rsidRPr="00546780">
        <w:rPr>
          <w:sz w:val="24"/>
          <w:szCs w:val="24"/>
        </w:rPr>
        <w:t>из решения о предоставлении жилых помещений</w:t>
      </w:r>
    </w:p>
    <w:p w:rsidR="00546780" w:rsidRDefault="00546780" w:rsidP="00546780">
      <w:pPr>
        <w:pStyle w:val="ConsPlusNonformat"/>
        <w:jc w:val="center"/>
        <w:rPr>
          <w:sz w:val="24"/>
          <w:szCs w:val="24"/>
          <w:lang w:val="en-US"/>
        </w:rPr>
      </w:pPr>
      <w:r w:rsidRPr="00546780">
        <w:rPr>
          <w:sz w:val="24"/>
          <w:szCs w:val="24"/>
        </w:rPr>
        <w:t>специализированного жилищного фонда</w:t>
      </w:r>
    </w:p>
    <w:p w:rsidR="00546780" w:rsidRPr="00546780" w:rsidRDefault="00546780" w:rsidP="00546780">
      <w:pPr>
        <w:pStyle w:val="ConsPlusNonformat"/>
        <w:jc w:val="center"/>
        <w:rPr>
          <w:sz w:val="24"/>
          <w:szCs w:val="24"/>
          <w:lang w:val="en-US"/>
        </w:rPr>
      </w:pP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 xml:space="preserve">    "__" __________ 20__ г. N _____                        ____________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 xml:space="preserve">    В  соответствии  с  Порядком  учета  в  системе  МЧС России сотрудников</w:t>
      </w:r>
    </w:p>
    <w:p w:rsidR="00546780" w:rsidRDefault="00546780" w:rsidP="00546780">
      <w:pPr>
        <w:pStyle w:val="ConsPlusNonformat"/>
        <w:jc w:val="both"/>
      </w:pPr>
      <w:r>
        <w:t>федеральной  противопожарной службы Государственной противопожарной службы,</w:t>
      </w:r>
    </w:p>
    <w:p w:rsidR="00546780" w:rsidRDefault="00546780" w:rsidP="00546780">
      <w:pPr>
        <w:pStyle w:val="ConsPlusNonformat"/>
        <w:jc w:val="both"/>
      </w:pPr>
      <w:r>
        <w:t>нуждающихся  в  жилых  помещениях,  и  предоставления  им  жилых  помещений</w:t>
      </w:r>
    </w:p>
    <w:p w:rsidR="00546780" w:rsidRDefault="00546780" w:rsidP="00546780">
      <w:pPr>
        <w:pStyle w:val="ConsPlusNonformat"/>
        <w:jc w:val="both"/>
      </w:pPr>
      <w:r>
        <w:t>предоставить</w:t>
      </w:r>
    </w:p>
    <w:p w:rsidR="00546780" w:rsidRDefault="00546780" w:rsidP="00546780">
      <w:pPr>
        <w:pStyle w:val="ConsPlusNonformat"/>
        <w:jc w:val="both"/>
      </w:pPr>
      <w:r>
        <w:t>___________________________________________________________________________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                        (Ф.И.О., дата рождения)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 xml:space="preserve">    и совместно проживающим с ним членам семьи:</w:t>
      </w:r>
    </w:p>
    <w:p w:rsidR="00546780" w:rsidRDefault="00546780" w:rsidP="00546780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                                 (Ф.И.О., дата рождения)</w:t>
      </w:r>
    </w:p>
    <w:p w:rsidR="00546780" w:rsidRDefault="00546780" w:rsidP="00546780">
      <w:pPr>
        <w:pStyle w:val="ConsPlusNonformat"/>
        <w:jc w:val="both"/>
      </w:pPr>
      <w:r>
        <w:t xml:space="preserve">    дети: _________________________________________________________________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                              (Ф.И.О., дата рождения)</w:t>
      </w:r>
    </w:p>
    <w:p w:rsidR="00546780" w:rsidRDefault="00546780" w:rsidP="00546780">
      <w:pPr>
        <w:pStyle w:val="ConsPlusNonformat"/>
        <w:jc w:val="both"/>
      </w:pPr>
      <w:r>
        <w:t xml:space="preserve">    иные члены семьи: 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                           (степень родства, Ф.И.О., дата рождения)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 xml:space="preserve">    жилое помещение специализированного жилищного фонда в виде</w:t>
      </w:r>
    </w:p>
    <w:p w:rsidR="00546780" w:rsidRDefault="00546780" w:rsidP="00546780">
      <w:pPr>
        <w:pStyle w:val="ConsPlusNonformat"/>
        <w:jc w:val="both"/>
      </w:pPr>
      <w:r>
        <w:t>___________________________________________________________________________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(отдельной, ____ комнатной квартиры или другого жилого помещения общей</w:t>
      </w:r>
    </w:p>
    <w:p w:rsidR="00546780" w:rsidRDefault="00546780" w:rsidP="00546780">
      <w:pPr>
        <w:pStyle w:val="ConsPlusNonformat"/>
        <w:jc w:val="both"/>
      </w:pPr>
      <w:r>
        <w:t xml:space="preserve"> площадью (без учета общей площади балконов, лоджий, веранд и террас) ____</w:t>
      </w:r>
    </w:p>
    <w:p w:rsidR="00546780" w:rsidRDefault="00546780" w:rsidP="00546780">
      <w:pPr>
        <w:pStyle w:val="ConsPlusNonformat"/>
        <w:jc w:val="both"/>
      </w:pPr>
      <w:r>
        <w:t xml:space="preserve">              кв. м; на ____ этаже ____ этажного жилого дома)</w:t>
      </w:r>
    </w:p>
    <w:p w:rsidR="00546780" w:rsidRDefault="00546780" w:rsidP="00546780">
      <w:pPr>
        <w:pStyle w:val="ConsPlusNonformat"/>
        <w:jc w:val="both"/>
      </w:pPr>
      <w:r>
        <w:t>по адресу: _______________________________________________________________.</w:t>
      </w:r>
    </w:p>
    <w:p w:rsidR="00546780" w:rsidRDefault="00546780" w:rsidP="00546780">
      <w:pPr>
        <w:pStyle w:val="ConsPlusNonformat"/>
        <w:jc w:val="both"/>
      </w:pPr>
      <w:r>
        <w:t xml:space="preserve">                                 (почтовый адрес)</w:t>
      </w:r>
    </w:p>
    <w:p w:rsidR="00546780" w:rsidRDefault="00546780" w:rsidP="00546780">
      <w:pPr>
        <w:pStyle w:val="ConsPlusNonformat"/>
        <w:jc w:val="both"/>
      </w:pPr>
      <w:r>
        <w:t>___________________________________________________________________________</w:t>
      </w:r>
    </w:p>
    <w:p w:rsidR="00546780" w:rsidRDefault="00546780" w:rsidP="00546780">
      <w:pPr>
        <w:pStyle w:val="ConsPlusNonformat"/>
        <w:jc w:val="both"/>
      </w:pPr>
      <w:r>
        <w:t>(наименование и адрес органа (организации), заключающего(ей) договор найма</w:t>
      </w:r>
    </w:p>
    <w:p w:rsidR="00546780" w:rsidRDefault="00546780" w:rsidP="00546780">
      <w:pPr>
        <w:pStyle w:val="ConsPlusNonformat"/>
        <w:jc w:val="both"/>
      </w:pPr>
      <w:r>
        <w:t xml:space="preserve">                       служебного жилого помещения)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 xml:space="preserve">    Заключить  договор найма жилого помещения специализированного жилищного</w:t>
      </w:r>
    </w:p>
    <w:p w:rsidR="00546780" w:rsidRDefault="00546780" w:rsidP="00546780">
      <w:pPr>
        <w:pStyle w:val="ConsPlusNonformat"/>
        <w:jc w:val="both"/>
      </w:pPr>
      <w:r>
        <w:t>фонда с нанимателем до "__" __________ 20__ г.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>М.П.</w:t>
      </w:r>
    </w:p>
    <w:p w:rsidR="00546780" w:rsidRDefault="00546780" w:rsidP="00546780">
      <w:pPr>
        <w:pStyle w:val="ConsPlusNonformat"/>
        <w:jc w:val="both"/>
      </w:pPr>
    </w:p>
    <w:p w:rsidR="00546780" w:rsidRDefault="00546780" w:rsidP="00546780">
      <w:pPr>
        <w:pStyle w:val="ConsPlusNonformat"/>
        <w:jc w:val="both"/>
      </w:pPr>
      <w:r>
        <w:t>_______________________________  _______________  _________________________</w:t>
      </w:r>
    </w:p>
    <w:p w:rsidR="00546780" w:rsidRDefault="00546780" w:rsidP="00546780">
      <w:pPr>
        <w:pStyle w:val="ConsPlusNonformat"/>
        <w:jc w:val="both"/>
      </w:pPr>
      <w:r>
        <w:t xml:space="preserve">    (Председатель комиссии)         (подпись)        (инициалы, фамилия)</w:t>
      </w:r>
    </w:p>
    <w:p w:rsidR="00546780" w:rsidRDefault="00546780" w:rsidP="00546780">
      <w:pPr>
        <w:pStyle w:val="ConsPlusNonformat"/>
        <w:jc w:val="both"/>
      </w:pPr>
    </w:p>
    <w:p w:rsidR="00A928CC" w:rsidRDefault="00546780" w:rsidP="00546780">
      <w:r>
        <w:t>"__" __________ 20__ г.</w:t>
      </w:r>
    </w:p>
    <w:sectPr w:rsidR="00A928CC" w:rsidSect="00546780">
      <w:pgSz w:w="11906" w:h="16838"/>
      <w:pgMar w:top="1418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characterSpacingControl w:val="doNotCompress"/>
  <w:compat/>
  <w:rsids>
    <w:rsidRoot w:val="00546780"/>
    <w:rsid w:val="00040C92"/>
    <w:rsid w:val="000A4D0C"/>
    <w:rsid w:val="00372F86"/>
    <w:rsid w:val="00546780"/>
    <w:rsid w:val="006B3B11"/>
    <w:rsid w:val="00A425E6"/>
    <w:rsid w:val="00A928CC"/>
    <w:rsid w:val="00AC7D7B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2019-03-15T15:47:00Z</dcterms:created>
  <dcterms:modified xsi:type="dcterms:W3CDTF">2019-03-15T15:48:00Z</dcterms:modified>
</cp:coreProperties>
</file>